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47D2" w14:textId="77777777" w:rsidR="002B1F27" w:rsidRDefault="002B1F27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2B1F27" w:rsidRPr="007C6472" w14:paraId="2CE932F0" w14:textId="77777777" w:rsidTr="00606B31">
        <w:trPr>
          <w:trHeight w:hRule="exact" w:val="4014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2A63" w14:textId="77777777" w:rsidR="00606B31" w:rsidRDefault="002B1F27" w:rsidP="00606B31">
            <w:pPr>
              <w:pStyle w:val="a3"/>
              <w:spacing w:before="228"/>
              <w:rPr>
                <w:rFonts w:ascii="HG丸ｺﾞｼｯｸM-PRO" w:eastAsia="HG丸ｺﾞｼｯｸM-PRO" w:hAnsi="ＭＳ ゴシック" w:cs="ＭＳ ゴシック"/>
                <w:spacing w:val="-4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                 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 </w:t>
            </w:r>
            <w:r w:rsid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　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ＦＡＸ用紙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　</w:t>
            </w:r>
          </w:p>
          <w:p w14:paraId="27E515C5" w14:textId="77777777" w:rsidR="002B1F27" w:rsidRPr="007C6472" w:rsidRDefault="002B1F27" w:rsidP="00DE15DD">
            <w:pPr>
              <w:pStyle w:val="a3"/>
              <w:spacing w:before="228"/>
              <w:ind w:firstLineChars="2400" w:firstLine="5568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（送信用紙を含み</w:t>
            </w:r>
            <w:r w:rsidR="00DE15DD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１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枚）</w:t>
            </w:r>
          </w:p>
          <w:p w14:paraId="1A80FF82" w14:textId="1E2037E8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</w:t>
            </w:r>
            <w:r w:rsidR="009D3171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　　　　　　　　　　　　</w:t>
            </w:r>
            <w:r w:rsidR="00BB768F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　</w:t>
            </w:r>
            <w:r w:rsidR="00A65F3E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  </w:t>
            </w:r>
            <w:r w:rsidR="00C34BF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　</w:t>
            </w:r>
            <w:r w:rsidR="00A65F3E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    </w:t>
            </w:r>
            <w:r w:rsidR="0002462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            </w:t>
            </w:r>
            <w:r w:rsidRPr="007C647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</w:t>
            </w:r>
            <w:r w:rsidR="006A7290" w:rsidRPr="007C6472"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</w:t>
            </w:r>
            <w:r w:rsidR="00BB768F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令和</w:t>
            </w:r>
            <w:r w:rsidR="004F44BA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3</w:t>
            </w:r>
            <w:r w:rsidR="007B0893"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年</w:t>
            </w:r>
            <w:r w:rsidR="009D3171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３</w:t>
            </w:r>
            <w:r w:rsidR="004F44BA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月</w:t>
            </w:r>
            <w:r w:rsidR="009D3171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21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日</w:t>
            </w:r>
          </w:p>
          <w:p w14:paraId="61D6E901" w14:textId="52AD85B1" w:rsidR="007D1F04" w:rsidRPr="00DE15DD" w:rsidRDefault="00592321">
            <w:pPr>
              <w:pStyle w:val="a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C34BF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</w:t>
            </w:r>
            <w:r w:rsidR="00DB36A7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9D317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社内　泰子</w:t>
            </w:r>
            <w:r w:rsidR="00A65F3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7D1F04" w:rsidRP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様</w:t>
            </w:r>
          </w:p>
          <w:p w14:paraId="0CB5AFD8" w14:textId="0F1FA6D7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滝川市立図書館　（担当 </w:t>
            </w:r>
            <w:r w:rsidR="009D317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村守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）</w:t>
            </w:r>
          </w:p>
          <w:p w14:paraId="3127BB33" w14:textId="77777777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〒</w:t>
            </w:r>
            <w:r w:rsid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073-8686</w:t>
            </w:r>
          </w:p>
          <w:p w14:paraId="5C45632D" w14:textId="77777777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</w:t>
            </w:r>
            <w:r w:rsid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大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町</w:t>
            </w:r>
            <w:r w:rsid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１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 w:rsid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２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 w:rsid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15</w:t>
            </w:r>
          </w:p>
          <w:p w14:paraId="6CFA9268" w14:textId="77777777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TEL 0125-22-4646</w:t>
            </w:r>
          </w:p>
          <w:p w14:paraId="63CF908C" w14:textId="77777777" w:rsidR="002B1F27" w:rsidRPr="007C6472" w:rsidRDefault="002B1F2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FAX</w:t>
            </w:r>
            <w:r w:rsidRPr="007C6472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 xml:space="preserve"> 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0125-23-1284</w:t>
            </w:r>
          </w:p>
        </w:tc>
      </w:tr>
      <w:tr w:rsidR="00DE15DD" w:rsidRPr="00117371" w14:paraId="4A0CD76A" w14:textId="77777777" w:rsidTr="009017C7">
        <w:trPr>
          <w:trHeight w:hRule="exact" w:val="9202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E022" w14:textId="77777777" w:rsidR="00DE15DD" w:rsidRDefault="009017C7" w:rsidP="009017C7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（通信欄）</w:t>
            </w:r>
          </w:p>
          <w:p w14:paraId="71CA1BA4" w14:textId="267CB83F" w:rsidR="009D3171" w:rsidRDefault="009017C7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9D317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滝川市立図書館です。</w:t>
            </w:r>
          </w:p>
          <w:p w14:paraId="19B511F2" w14:textId="27274FAC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いつもご利用いただきまして、ありがとうございます。</w:t>
            </w:r>
          </w:p>
          <w:p w14:paraId="2A2841A4" w14:textId="252E5ED6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リクエスト頂いた本がご用意できましたので、ご連絡いたしました。</w:t>
            </w:r>
          </w:p>
          <w:p w14:paraId="0DBA0BAF" w14:textId="5B24FE57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</w:t>
            </w:r>
          </w:p>
          <w:p w14:paraId="353E3702" w14:textId="407A4F9E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「ＮＨＫすてきにハンドメイド　2021年1月号」</w:t>
            </w:r>
          </w:p>
          <w:p w14:paraId="2F4D2735" w14:textId="3DE5E8AE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0AC2211A" w14:textId="77777777" w:rsidR="005E2059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保管期限は3月29日（火）です。保管期限を過ぎますと、こちらの</w:t>
            </w:r>
          </w:p>
          <w:p w14:paraId="5B27B537" w14:textId="77777777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予約が取消となりますので、ご了承ください。</w:t>
            </w:r>
          </w:p>
          <w:p w14:paraId="7AC9348A" w14:textId="77777777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また、毎週木曜日が休館日のため、３月25日（木）は図書館がお休み</w:t>
            </w:r>
          </w:p>
          <w:p w14:paraId="6A26AACF" w14:textId="77777777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となります。その日以外でのご来館をお願いいたします。</w:t>
            </w:r>
          </w:p>
          <w:p w14:paraId="38DE7852" w14:textId="77777777" w:rsidR="009D3171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58C649DF" w14:textId="38F12458" w:rsidR="009D3171" w:rsidRPr="007C78C0" w:rsidRDefault="009D3171" w:rsidP="009D3171">
            <w:pPr>
              <w:pStyle w:val="a3"/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ご来館をお待ちしております。</w:t>
            </w:r>
          </w:p>
        </w:tc>
      </w:tr>
    </w:tbl>
    <w:p w14:paraId="69B0CA75" w14:textId="77777777" w:rsidR="002B1F27" w:rsidRDefault="002B1F27">
      <w:pPr>
        <w:pStyle w:val="a3"/>
        <w:spacing w:line="228" w:lineRule="exact"/>
      </w:pPr>
    </w:p>
    <w:tbl>
      <w:tblPr>
        <w:tblpPr w:leftFromText="142" w:rightFromText="142" w:vertAnchor="text" w:horzAnchor="margin" w:tblpY="-18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D9625F" w:rsidRPr="007C6472" w14:paraId="2CAD7ECC" w14:textId="77777777" w:rsidTr="00D9625F">
        <w:trPr>
          <w:trHeight w:hRule="exact" w:val="4014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D940" w14:textId="77777777" w:rsidR="00D9625F" w:rsidRDefault="00D9625F" w:rsidP="00D9625F">
            <w:pPr>
              <w:pStyle w:val="a3"/>
              <w:spacing w:before="228"/>
              <w:rPr>
                <w:rFonts w:ascii="HG丸ｺﾞｼｯｸM-PRO" w:eastAsia="HG丸ｺﾞｼｯｸM-PRO" w:hAnsi="ＭＳ ゴシック" w:cs="ＭＳ ゴシック"/>
                <w:spacing w:val="-4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                 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　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ＦＡＸ用紙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　</w:t>
            </w:r>
          </w:p>
          <w:p w14:paraId="31C2318F" w14:textId="77777777" w:rsidR="00D9625F" w:rsidRPr="007C6472" w:rsidRDefault="00D9625F" w:rsidP="00D9625F">
            <w:pPr>
              <w:pStyle w:val="a3"/>
              <w:spacing w:before="228"/>
              <w:ind w:firstLineChars="2400" w:firstLine="5568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（送信用紙を含み</w:t>
            </w:r>
            <w:r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１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枚）</w:t>
            </w:r>
          </w:p>
          <w:p w14:paraId="01F41577" w14:textId="77777777" w:rsidR="00D9625F" w:rsidRPr="00D9625F" w:rsidRDefault="00D9625F" w:rsidP="00D9625F">
            <w:pPr>
              <w:pStyle w:val="a3"/>
              <w:rPr>
                <w:rFonts w:ascii="HG丸ｺﾞｼｯｸM-PRO" w:eastAsia="HG丸ｺﾞｼｯｸM-PRO"/>
                <w:sz w:val="28"/>
                <w:szCs w:val="28"/>
              </w:rPr>
            </w:pPr>
            <w:r w:rsidRPr="007C647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                                            </w:t>
            </w:r>
            <w:r w:rsidRPr="007C6472"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 </w:t>
            </w:r>
            <w:r w:rsidR="000E57D1"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　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2</w:t>
            </w:r>
            <w:r w:rsidR="004A2BE9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9</w:t>
            </w:r>
            <w:r w:rsidRPr="00D9625F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年</w:t>
            </w:r>
            <w:r w:rsidR="000E57D1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10</w:t>
            </w:r>
            <w:r w:rsidRPr="00D9625F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月</w:t>
            </w:r>
            <w:r w:rsidR="00C4749D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24</w:t>
            </w:r>
            <w:r w:rsidRPr="00D9625F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日</w:t>
            </w:r>
          </w:p>
          <w:p w14:paraId="0BE839E5" w14:textId="77777777" w:rsidR="004A2BE9" w:rsidRDefault="004A2BE9" w:rsidP="00D9625F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C474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滝川市立滝川第二小学校</w:t>
            </w:r>
          </w:p>
          <w:p w14:paraId="6701BA7E" w14:textId="77777777" w:rsidR="00D9625F" w:rsidRPr="00DE15DD" w:rsidRDefault="000323C9" w:rsidP="00D9625F">
            <w:pPr>
              <w:pStyle w:val="a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　　　</w:t>
            </w:r>
            <w:r w:rsidR="00C474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図書担当教諭</w:t>
            </w:r>
            <w:r w:rsidR="004A2BE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C4749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様</w:t>
            </w:r>
          </w:p>
          <w:p w14:paraId="485C5C5D" w14:textId="77777777" w:rsidR="00D9625F" w:rsidRPr="007C6472" w:rsidRDefault="00D9625F" w:rsidP="00D9625F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滝川市立図書館　（担当 </w:t>
            </w:r>
            <w:r w:rsidR="004A2BE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藤原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）</w:t>
            </w:r>
          </w:p>
          <w:p w14:paraId="1A503C38" w14:textId="77777777" w:rsidR="00D9625F" w:rsidRPr="007C6472" w:rsidRDefault="00D9625F" w:rsidP="00D9625F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073-8686</w:t>
            </w:r>
          </w:p>
          <w:p w14:paraId="1323016B" w14:textId="77777777" w:rsidR="00D9625F" w:rsidRPr="007C6472" w:rsidRDefault="00D9625F" w:rsidP="00D9625F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大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１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２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15</w:t>
            </w:r>
          </w:p>
          <w:p w14:paraId="40FA2DE1" w14:textId="77777777" w:rsidR="00D9625F" w:rsidRPr="007C6472" w:rsidRDefault="00D9625F" w:rsidP="00D9625F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TEL 0125-22-4646</w:t>
            </w:r>
          </w:p>
          <w:p w14:paraId="58BED991" w14:textId="77777777" w:rsidR="00D9625F" w:rsidRPr="007C6472" w:rsidRDefault="00D9625F" w:rsidP="00D9625F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FAX</w:t>
            </w:r>
            <w:r w:rsidRPr="007C6472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 xml:space="preserve"> 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0125-23-1284</w:t>
            </w:r>
          </w:p>
        </w:tc>
      </w:tr>
      <w:tr w:rsidR="00D9625F" w:rsidRPr="00607E78" w14:paraId="7AD6F3CE" w14:textId="77777777" w:rsidTr="00D9625F">
        <w:trPr>
          <w:trHeight w:hRule="exact" w:val="8890"/>
        </w:trPr>
        <w:tc>
          <w:tcPr>
            <w:tcW w:w="83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619E6" w14:textId="77777777" w:rsidR="00D9625F" w:rsidRDefault="004A2BE9" w:rsidP="006126CC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いつもお世話になっております。</w:t>
            </w:r>
          </w:p>
          <w:p w14:paraId="147C5277" w14:textId="77777777" w:rsidR="000323C9" w:rsidRDefault="004A2BE9" w:rsidP="000323C9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4749D">
              <w:rPr>
                <w:rFonts w:ascii="HG丸ｺﾞｼｯｸM-PRO" w:eastAsia="HG丸ｺﾞｼｯｸM-PRO" w:hint="eastAsia"/>
                <w:sz w:val="24"/>
                <w:szCs w:val="24"/>
              </w:rPr>
              <w:t>11</w:t>
            </w:r>
            <w:r w:rsidR="000323C9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C4749D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0E57D1">
              <w:rPr>
                <w:rFonts w:ascii="HG丸ｺﾞｼｯｸM-PRO" w:eastAsia="HG丸ｺﾞｼｯｸM-PRO" w:hint="eastAsia"/>
                <w:sz w:val="24"/>
                <w:szCs w:val="24"/>
              </w:rPr>
              <w:t>日（水</w:t>
            </w:r>
            <w:r w:rsidR="000323C9">
              <w:rPr>
                <w:rFonts w:ascii="HG丸ｺﾞｼｯｸM-PRO" w:eastAsia="HG丸ｺﾞｼｯｸM-PRO" w:hint="eastAsia"/>
                <w:sz w:val="24"/>
                <w:szCs w:val="24"/>
              </w:rPr>
              <w:t>）の学級文庫ですが、下記のとおり行わせていただきたいと思っております。</w:t>
            </w:r>
          </w:p>
          <w:p w14:paraId="007464C5" w14:textId="77777777" w:rsidR="00F43A4B" w:rsidRDefault="000323C9" w:rsidP="000323C9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実施時間：</w:t>
            </w:r>
            <w:r w:rsidR="00C4749D">
              <w:rPr>
                <w:rFonts w:ascii="HG丸ｺﾞｼｯｸM-PRO" w:eastAsia="HG丸ｺﾞｼｯｸM-PRO" w:hint="eastAsia"/>
                <w:sz w:val="24"/>
                <w:szCs w:val="24"/>
              </w:rPr>
              <w:t>4時間目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～放課後</w:t>
            </w:r>
          </w:p>
          <w:p w14:paraId="0C4A7C43" w14:textId="77777777" w:rsidR="000323C9" w:rsidRDefault="00C4749D" w:rsidP="000323C9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場所：プレイルーム</w:t>
            </w:r>
          </w:p>
          <w:p w14:paraId="208DCDA4" w14:textId="77777777" w:rsidR="00C4749D" w:rsidRDefault="00F43A4B" w:rsidP="000323C9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C4749D">
              <w:rPr>
                <w:rFonts w:ascii="HG丸ｺﾞｼｯｸM-PRO" w:eastAsia="HG丸ｺﾞｼｯｸM-PRO" w:hint="eastAsia"/>
                <w:sz w:val="24"/>
                <w:szCs w:val="24"/>
              </w:rPr>
              <w:t>前回同様にカーペットを.3枚お借りできればと思っております。</w:t>
            </w:r>
          </w:p>
          <w:p w14:paraId="7B16CD80" w14:textId="77777777" w:rsidR="000323C9" w:rsidRDefault="00F43A4B" w:rsidP="00E26DF9">
            <w:pPr>
              <w:pStyle w:val="a3"/>
              <w:spacing w:before="228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どの時間にどの学級が借りに来る</w:t>
            </w:r>
            <w:r w:rsidR="008E1385">
              <w:rPr>
                <w:rFonts w:ascii="HG丸ｺﾞｼｯｸM-PRO" w:eastAsia="HG丸ｺﾞｼｯｸM-PRO" w:hint="eastAsia"/>
                <w:sz w:val="24"/>
                <w:szCs w:val="24"/>
              </w:rPr>
              <w:t>か</w:t>
            </w:r>
            <w:r w:rsidR="00E26DF9">
              <w:rPr>
                <w:rFonts w:ascii="HG丸ｺﾞｼｯｸM-PRO" w:eastAsia="HG丸ｺﾞｼｯｸM-PRO" w:hint="eastAsia"/>
                <w:sz w:val="24"/>
                <w:szCs w:val="24"/>
              </w:rPr>
              <w:t>、放課後は何時まで実施するか</w:t>
            </w:r>
            <w:r w:rsidR="000323C9">
              <w:rPr>
                <w:rFonts w:ascii="HG丸ｺﾞｼｯｸM-PRO" w:eastAsia="HG丸ｺﾞｼｯｸM-PRO" w:hint="eastAsia"/>
                <w:sz w:val="24"/>
                <w:szCs w:val="24"/>
              </w:rPr>
              <w:t>など決定しましたら、お手数ですが事前にご連絡いただけますようお願いいたします。</w:t>
            </w:r>
          </w:p>
          <w:p w14:paraId="34D6A38B" w14:textId="77777777" w:rsidR="000323C9" w:rsidRPr="00F43A4B" w:rsidRDefault="00C54DDA" w:rsidP="000323C9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また、2学期1回目の貸出本</w:t>
            </w:r>
            <w:r w:rsidR="009A6E04">
              <w:rPr>
                <w:rFonts w:ascii="HG丸ｺﾞｼｯｸM-PRO" w:eastAsia="HG丸ｺﾞｼｯｸM-PRO" w:hint="eastAsia"/>
                <w:sz w:val="24"/>
                <w:szCs w:val="24"/>
              </w:rPr>
              <w:t>については今回は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学校内で返却処理をいたします。お手数ですが、</w:t>
            </w:r>
            <w:r w:rsidR="00063502">
              <w:rPr>
                <w:rFonts w:ascii="HG丸ｺﾞｼｯｸM-PRO" w:eastAsia="HG丸ｺﾞｼｯｸM-PRO" w:hint="eastAsia"/>
                <w:sz w:val="24"/>
                <w:szCs w:val="24"/>
              </w:rPr>
              <w:t>朝のうちに</w:t>
            </w:r>
            <w:r w:rsidR="00E26DF9">
              <w:rPr>
                <w:rFonts w:ascii="HG丸ｺﾞｼｯｸM-PRO" w:eastAsia="HG丸ｺﾞｼｯｸM-PRO" w:hint="eastAsia"/>
                <w:sz w:val="24"/>
                <w:szCs w:val="24"/>
              </w:rPr>
              <w:t>プレイルーム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へお持ちいただきますようお願いいたします。</w:t>
            </w:r>
          </w:p>
          <w:p w14:paraId="294CED47" w14:textId="77777777" w:rsidR="000323C9" w:rsidRPr="004A2BE9" w:rsidRDefault="000323C9" w:rsidP="000323C9">
            <w:pPr>
              <w:pStyle w:val="a3"/>
              <w:spacing w:before="228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よろしくお願いいたします。</w:t>
            </w:r>
          </w:p>
          <w:p w14:paraId="07379836" w14:textId="77777777" w:rsidR="004A2BE9" w:rsidRPr="000323C9" w:rsidRDefault="004A2BE9" w:rsidP="006126CC">
            <w:pPr>
              <w:pStyle w:val="a3"/>
              <w:spacing w:before="228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F53296" w:rsidRPr="007C6472" w14:paraId="3EFE9634" w14:textId="77777777" w:rsidTr="00292707">
        <w:trPr>
          <w:trHeight w:hRule="exact" w:val="4014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1BC6" w14:textId="77777777" w:rsidR="00F53296" w:rsidRDefault="00F53296" w:rsidP="00292707">
            <w:pPr>
              <w:pStyle w:val="a3"/>
              <w:spacing w:before="228"/>
              <w:rPr>
                <w:rFonts w:ascii="HG丸ｺﾞｼｯｸM-PRO" w:eastAsia="HG丸ｺﾞｼｯｸM-PRO" w:hAnsi="ＭＳ ゴシック" w:cs="ＭＳ ゴシック"/>
                <w:spacing w:val="-4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                 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　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32"/>
                <w:szCs w:val="32"/>
              </w:rPr>
              <w:t xml:space="preserve">　ＦＡＸ用紙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</w:rPr>
              <w:t xml:space="preserve">       　</w:t>
            </w:r>
          </w:p>
          <w:p w14:paraId="6CBA512B" w14:textId="77777777" w:rsidR="00F53296" w:rsidRPr="007C6472" w:rsidRDefault="00F53296" w:rsidP="00292707">
            <w:pPr>
              <w:pStyle w:val="a3"/>
              <w:spacing w:before="228"/>
              <w:ind w:firstLineChars="2400" w:firstLine="5568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（送信用紙を含み</w:t>
            </w:r>
            <w:r w:rsidR="0043571A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1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枚）</w:t>
            </w:r>
          </w:p>
          <w:p w14:paraId="42C8E172" w14:textId="77777777" w:rsidR="005420E1" w:rsidRDefault="00F53296" w:rsidP="00292707">
            <w:pPr>
              <w:pStyle w:val="a3"/>
              <w:rPr>
                <w:rFonts w:ascii="HG丸ｺﾞｼｯｸM-PRO" w:eastAsia="HG丸ｺﾞｼｯｸM-PRO" w:hAnsi="ＭＳ ゴシック" w:cs="ＭＳ ゴシック"/>
                <w:spacing w:val="-4"/>
                <w:sz w:val="24"/>
                <w:szCs w:val="24"/>
              </w:rPr>
            </w:pPr>
            <w:r w:rsidRPr="007C6472">
              <w:rPr>
                <w:rFonts w:ascii="HG丸ｺﾞｼｯｸM-PRO" w:eastAsia="HG丸ｺﾞｼｯｸM-PRO" w:cs="Times New Roman" w:hint="eastAsia"/>
                <w:spacing w:val="-4"/>
                <w:sz w:val="24"/>
                <w:szCs w:val="24"/>
              </w:rPr>
              <w:t xml:space="preserve">                                             </w:t>
            </w:r>
            <w:r w:rsidRPr="007C6472"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Theme="minorEastAsia" w:cs="Times New Roman" w:hint="eastAsia"/>
                <w:spacing w:val="-4"/>
                <w:sz w:val="24"/>
                <w:szCs w:val="24"/>
              </w:rPr>
              <w:t xml:space="preserve">　 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平成</w:t>
            </w:r>
            <w:r w:rsidR="00B920D9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30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年</w:t>
            </w:r>
            <w:r w:rsidR="0043571A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6</w:t>
            </w:r>
            <w:r w:rsidRPr="007C6472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月</w:t>
            </w:r>
            <w:r w:rsidR="0043571A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18</w:t>
            </w:r>
            <w:r w:rsidR="005420E1">
              <w:rPr>
                <w:rFonts w:ascii="HG丸ｺﾞｼｯｸM-PRO" w:eastAsia="HG丸ｺﾞｼｯｸM-PRO" w:hAnsi="ＭＳ ゴシック" w:cs="ＭＳ ゴシック" w:hint="eastAsia"/>
                <w:spacing w:val="-4"/>
                <w:sz w:val="24"/>
                <w:szCs w:val="24"/>
              </w:rPr>
              <w:t>日</w:t>
            </w:r>
          </w:p>
          <w:p w14:paraId="2F7DB1F3" w14:textId="77777777" w:rsidR="00F53296" w:rsidRPr="0043571A" w:rsidRDefault="0043571A" w:rsidP="0043571A">
            <w:pPr>
              <w:pStyle w:val="a3"/>
              <w:ind w:firstLineChars="300" w:firstLine="72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山本書店</w:t>
            </w:r>
            <w:r w:rsidR="005420E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F53296" w:rsidRPr="00DE15DD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様</w:t>
            </w:r>
          </w:p>
          <w:p w14:paraId="04208176" w14:textId="77777777" w:rsidR="00F53296" w:rsidRPr="007C6472" w:rsidRDefault="00F53296" w:rsidP="0029270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滝川市立図書館　（担当 </w:t>
            </w:r>
            <w:r w:rsidR="005420E1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藤原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）</w:t>
            </w:r>
          </w:p>
          <w:p w14:paraId="6E133899" w14:textId="77777777" w:rsidR="00F53296" w:rsidRPr="007C6472" w:rsidRDefault="00F53296" w:rsidP="0029270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073-8686</w:t>
            </w:r>
          </w:p>
          <w:p w14:paraId="726F3047" w14:textId="77777777" w:rsidR="00F53296" w:rsidRPr="007C6472" w:rsidRDefault="00F53296" w:rsidP="0029270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滝川市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大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１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２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15</w:t>
            </w:r>
          </w:p>
          <w:p w14:paraId="2E9C06CF" w14:textId="77777777" w:rsidR="00F53296" w:rsidRPr="007C6472" w:rsidRDefault="00F53296" w:rsidP="0029270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TEL 0125-22-4646</w:t>
            </w:r>
          </w:p>
          <w:p w14:paraId="32BE0625" w14:textId="77777777" w:rsidR="00F53296" w:rsidRPr="007C6472" w:rsidRDefault="00F53296" w:rsidP="00292707">
            <w:pPr>
              <w:pStyle w:val="a3"/>
              <w:rPr>
                <w:rFonts w:ascii="HG丸ｺﾞｼｯｸM-PRO" w:eastAsia="HG丸ｺﾞｼｯｸM-PRO"/>
              </w:rPr>
            </w:pP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                                       FAX</w:t>
            </w:r>
            <w:r w:rsidRPr="007C6472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 xml:space="preserve"> </w:t>
            </w:r>
            <w:r w:rsidRPr="007C647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0125-23-1284</w:t>
            </w:r>
          </w:p>
        </w:tc>
      </w:tr>
      <w:tr w:rsidR="00F53296" w:rsidRPr="0043571A" w14:paraId="5239F056" w14:textId="77777777" w:rsidTr="00292707">
        <w:trPr>
          <w:trHeight w:hRule="exact" w:val="9202"/>
        </w:trPr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DC9" w14:textId="77777777" w:rsidR="00F53296" w:rsidRDefault="00F53296" w:rsidP="00292707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（通信欄）</w:t>
            </w:r>
          </w:p>
          <w:p w14:paraId="55E47A24" w14:textId="77777777" w:rsidR="00F53296" w:rsidRDefault="005420E1" w:rsidP="00F53296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いつもお世話になっております。</w:t>
            </w:r>
          </w:p>
          <w:p w14:paraId="392E93EA" w14:textId="77777777" w:rsidR="0043571A" w:rsidRPr="007C78C0" w:rsidRDefault="005420E1" w:rsidP="0043571A">
            <w:pPr>
              <w:pStyle w:val="a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  <w:p w14:paraId="4AED53DF" w14:textId="77777777" w:rsidR="00F53296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6月13日の請求書に誤りがありましたので、お手数ですが訂正をお願いいたします。</w:t>
            </w:r>
          </w:p>
          <w:p w14:paraId="0DB76004" w14:textId="77777777" w:rsidR="0043571A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4EEB304D" w14:textId="77777777" w:rsidR="0043571A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2FA8D250" w14:textId="77777777" w:rsidR="0043571A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一般図書</w:t>
            </w:r>
          </w:p>
          <w:p w14:paraId="7A9926D1" w14:textId="77777777" w:rsidR="0043571A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誤　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s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yunkon</w:t>
            </w:r>
            <w:proofErr w:type="spellEnd"/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カフェごほん　6　→　正　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syunkon</w:t>
            </w:r>
            <w:proofErr w:type="spellEnd"/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カフェごはん　6</w:t>
            </w:r>
          </w:p>
          <w:p w14:paraId="6073255F" w14:textId="77777777" w:rsidR="0043571A" w:rsidRDefault="0043571A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C6D9AAF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児童図書</w:t>
            </w:r>
          </w:p>
          <w:p w14:paraId="53D3F800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誤　12歳。6　→　正　12歳。8</w:t>
            </w:r>
          </w:p>
          <w:p w14:paraId="05DDFC55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02604AC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誤　パティシエ☆すばる　パティシエコンテスト</w:t>
            </w:r>
          </w:p>
          <w:p w14:paraId="3D8E1260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正　パティシエ☆すばる　パティシエコンテスト　1</w:t>
            </w:r>
          </w:p>
          <w:p w14:paraId="0E63C931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252A07E3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日本の神話古事記えほん　2～4　数量が抜けていました。</w:t>
            </w:r>
          </w:p>
          <w:p w14:paraId="587D53F3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5B0A6BDD" w14:textId="77777777" w:rsidR="0016725B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39D8EE47" w14:textId="77777777" w:rsidR="0016725B" w:rsidRPr="007C78C0" w:rsidRDefault="0016725B" w:rsidP="00292707">
            <w:pPr>
              <w:pStyle w:val="a3"/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何か不明な点がございましたら、お手数ですが藤原までお願いいたします。</w:t>
            </w:r>
          </w:p>
        </w:tc>
      </w:tr>
    </w:tbl>
    <w:p w14:paraId="13C5E537" w14:textId="77777777" w:rsidR="00E62A8D" w:rsidRDefault="00E62A8D" w:rsidP="007420F3">
      <w:pPr>
        <w:pStyle w:val="a3"/>
        <w:spacing w:line="105" w:lineRule="exact"/>
      </w:pPr>
    </w:p>
    <w:p w14:paraId="29F73DE2" w14:textId="77777777" w:rsidR="00E62A8D" w:rsidRDefault="00E62A8D" w:rsidP="007420F3">
      <w:pPr>
        <w:pStyle w:val="a3"/>
        <w:spacing w:line="105" w:lineRule="exact"/>
      </w:pPr>
    </w:p>
    <w:p w14:paraId="0D0DC4D9" w14:textId="77777777" w:rsidR="00E62A8D" w:rsidRDefault="00E62A8D" w:rsidP="007420F3">
      <w:pPr>
        <w:pStyle w:val="a3"/>
        <w:spacing w:line="105" w:lineRule="exact"/>
      </w:pPr>
    </w:p>
    <w:p w14:paraId="64455FB8" w14:textId="77777777" w:rsidR="00E62A8D" w:rsidRDefault="00E62A8D" w:rsidP="007420F3">
      <w:pPr>
        <w:pStyle w:val="a3"/>
        <w:spacing w:line="105" w:lineRule="exact"/>
      </w:pPr>
    </w:p>
    <w:p w14:paraId="5475FA19" w14:textId="77777777" w:rsidR="00E62A8D" w:rsidRDefault="00E62A8D" w:rsidP="007420F3">
      <w:pPr>
        <w:pStyle w:val="a3"/>
        <w:spacing w:line="105" w:lineRule="exact"/>
      </w:pPr>
    </w:p>
    <w:p w14:paraId="4D086C45" w14:textId="77777777" w:rsidR="00E62A8D" w:rsidRDefault="00E62A8D" w:rsidP="007420F3">
      <w:pPr>
        <w:pStyle w:val="a3"/>
        <w:spacing w:line="105" w:lineRule="exact"/>
      </w:pPr>
    </w:p>
    <w:p w14:paraId="572E6F14" w14:textId="77777777" w:rsidR="00E62A8D" w:rsidRDefault="00E62A8D" w:rsidP="007420F3">
      <w:pPr>
        <w:pStyle w:val="a3"/>
        <w:spacing w:line="105" w:lineRule="exact"/>
      </w:pPr>
    </w:p>
    <w:p w14:paraId="2B682E34" w14:textId="77777777" w:rsidR="00E62A8D" w:rsidRDefault="00E62A8D" w:rsidP="007420F3">
      <w:pPr>
        <w:pStyle w:val="a3"/>
        <w:spacing w:line="105" w:lineRule="exact"/>
      </w:pPr>
    </w:p>
    <w:p w14:paraId="56C155DC" w14:textId="77777777" w:rsidR="00E62A8D" w:rsidRDefault="00E62A8D" w:rsidP="007420F3">
      <w:pPr>
        <w:pStyle w:val="a3"/>
        <w:spacing w:line="105" w:lineRule="exact"/>
      </w:pPr>
    </w:p>
    <w:p w14:paraId="5207B203" w14:textId="77777777" w:rsidR="00E62A8D" w:rsidRPr="00D9625F" w:rsidRDefault="00E62A8D" w:rsidP="007420F3">
      <w:pPr>
        <w:pStyle w:val="a3"/>
        <w:spacing w:line="105" w:lineRule="exact"/>
      </w:pPr>
    </w:p>
    <w:sectPr w:rsidR="00E62A8D" w:rsidRPr="00D9625F" w:rsidSect="002B1F27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0A78" w14:textId="77777777" w:rsidR="00DE15DD" w:rsidRDefault="00DE15DD" w:rsidP="006A7290">
      <w:r>
        <w:separator/>
      </w:r>
    </w:p>
  </w:endnote>
  <w:endnote w:type="continuationSeparator" w:id="0">
    <w:p w14:paraId="229F432C" w14:textId="77777777" w:rsidR="00DE15DD" w:rsidRDefault="00DE15DD" w:rsidP="006A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F5CF" w14:textId="77777777" w:rsidR="00DE15DD" w:rsidRDefault="00DE15DD" w:rsidP="006A7290">
      <w:r>
        <w:separator/>
      </w:r>
    </w:p>
  </w:footnote>
  <w:footnote w:type="continuationSeparator" w:id="0">
    <w:p w14:paraId="4DB9EF61" w14:textId="77777777" w:rsidR="00DE15DD" w:rsidRDefault="00DE15DD" w:rsidP="006A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4FF"/>
    <w:multiLevelType w:val="hybridMultilevel"/>
    <w:tmpl w:val="1FA8D6AC"/>
    <w:lvl w:ilvl="0" w:tplc="E96EDC1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604A0A"/>
    <w:multiLevelType w:val="hybridMultilevel"/>
    <w:tmpl w:val="43B01BBE"/>
    <w:lvl w:ilvl="0" w:tplc="B1744F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F7D3BF1"/>
    <w:multiLevelType w:val="hybridMultilevel"/>
    <w:tmpl w:val="F1B06E4E"/>
    <w:lvl w:ilvl="0" w:tplc="EDA802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27"/>
    <w:rsid w:val="00013EBF"/>
    <w:rsid w:val="00024622"/>
    <w:rsid w:val="000248EF"/>
    <w:rsid w:val="00032344"/>
    <w:rsid w:val="000323C9"/>
    <w:rsid w:val="00033954"/>
    <w:rsid w:val="00033F4A"/>
    <w:rsid w:val="000415CD"/>
    <w:rsid w:val="0004708C"/>
    <w:rsid w:val="00056E66"/>
    <w:rsid w:val="00063502"/>
    <w:rsid w:val="000660BE"/>
    <w:rsid w:val="000748FA"/>
    <w:rsid w:val="000773CA"/>
    <w:rsid w:val="00090DB6"/>
    <w:rsid w:val="0009747E"/>
    <w:rsid w:val="000A23B1"/>
    <w:rsid w:val="000E57D1"/>
    <w:rsid w:val="000F20CE"/>
    <w:rsid w:val="000F2798"/>
    <w:rsid w:val="00104530"/>
    <w:rsid w:val="00105F25"/>
    <w:rsid w:val="00107B53"/>
    <w:rsid w:val="00117371"/>
    <w:rsid w:val="00123335"/>
    <w:rsid w:val="00126180"/>
    <w:rsid w:val="0013092B"/>
    <w:rsid w:val="00143DED"/>
    <w:rsid w:val="00147121"/>
    <w:rsid w:val="0015422B"/>
    <w:rsid w:val="0016154B"/>
    <w:rsid w:val="0016725B"/>
    <w:rsid w:val="00177C06"/>
    <w:rsid w:val="00183E31"/>
    <w:rsid w:val="001B6BDA"/>
    <w:rsid w:val="001B784C"/>
    <w:rsid w:val="001C1FA1"/>
    <w:rsid w:val="001E075D"/>
    <w:rsid w:val="001E166C"/>
    <w:rsid w:val="002007B3"/>
    <w:rsid w:val="00206DCF"/>
    <w:rsid w:val="00215585"/>
    <w:rsid w:val="00216F46"/>
    <w:rsid w:val="0023231B"/>
    <w:rsid w:val="00236B49"/>
    <w:rsid w:val="00246BDB"/>
    <w:rsid w:val="00256371"/>
    <w:rsid w:val="00264940"/>
    <w:rsid w:val="002827CF"/>
    <w:rsid w:val="00282E83"/>
    <w:rsid w:val="002B1F27"/>
    <w:rsid w:val="002B4A42"/>
    <w:rsid w:val="002C71CE"/>
    <w:rsid w:val="002D14E9"/>
    <w:rsid w:val="002D68BC"/>
    <w:rsid w:val="002F096A"/>
    <w:rsid w:val="002F1E06"/>
    <w:rsid w:val="002F24D2"/>
    <w:rsid w:val="002F3429"/>
    <w:rsid w:val="00307E8A"/>
    <w:rsid w:val="0032092B"/>
    <w:rsid w:val="00326A47"/>
    <w:rsid w:val="00352A32"/>
    <w:rsid w:val="00354ADB"/>
    <w:rsid w:val="00362657"/>
    <w:rsid w:val="00364500"/>
    <w:rsid w:val="00365BC6"/>
    <w:rsid w:val="003772FD"/>
    <w:rsid w:val="00392F63"/>
    <w:rsid w:val="003B063D"/>
    <w:rsid w:val="003B2EF9"/>
    <w:rsid w:val="003B60EC"/>
    <w:rsid w:val="003D13E6"/>
    <w:rsid w:val="003D2681"/>
    <w:rsid w:val="00413A2C"/>
    <w:rsid w:val="0043571A"/>
    <w:rsid w:val="00466AD6"/>
    <w:rsid w:val="004A2BE9"/>
    <w:rsid w:val="004C47B2"/>
    <w:rsid w:val="004D5AB4"/>
    <w:rsid w:val="004E4CB4"/>
    <w:rsid w:val="004F44BA"/>
    <w:rsid w:val="00503274"/>
    <w:rsid w:val="00514BC2"/>
    <w:rsid w:val="00523780"/>
    <w:rsid w:val="0053230A"/>
    <w:rsid w:val="005420E1"/>
    <w:rsid w:val="0054238C"/>
    <w:rsid w:val="005443E9"/>
    <w:rsid w:val="00545E21"/>
    <w:rsid w:val="00565235"/>
    <w:rsid w:val="005676AE"/>
    <w:rsid w:val="00590597"/>
    <w:rsid w:val="00592321"/>
    <w:rsid w:val="00594DA7"/>
    <w:rsid w:val="005952E0"/>
    <w:rsid w:val="005B0FA4"/>
    <w:rsid w:val="005B242D"/>
    <w:rsid w:val="005E2059"/>
    <w:rsid w:val="005E4060"/>
    <w:rsid w:val="005E4388"/>
    <w:rsid w:val="005F733E"/>
    <w:rsid w:val="006045D8"/>
    <w:rsid w:val="00606B31"/>
    <w:rsid w:val="00607E78"/>
    <w:rsid w:val="00610EBF"/>
    <w:rsid w:val="006126CC"/>
    <w:rsid w:val="00624BED"/>
    <w:rsid w:val="006278F7"/>
    <w:rsid w:val="00641ED3"/>
    <w:rsid w:val="006434AC"/>
    <w:rsid w:val="006554BD"/>
    <w:rsid w:val="00660985"/>
    <w:rsid w:val="00664CB7"/>
    <w:rsid w:val="006715EE"/>
    <w:rsid w:val="00676C49"/>
    <w:rsid w:val="006847F5"/>
    <w:rsid w:val="00684FF8"/>
    <w:rsid w:val="006854AF"/>
    <w:rsid w:val="00686B1B"/>
    <w:rsid w:val="006A7290"/>
    <w:rsid w:val="006B033A"/>
    <w:rsid w:val="006D354C"/>
    <w:rsid w:val="006E0409"/>
    <w:rsid w:val="006E0BEC"/>
    <w:rsid w:val="006F3F61"/>
    <w:rsid w:val="00706DBF"/>
    <w:rsid w:val="00706F34"/>
    <w:rsid w:val="00717278"/>
    <w:rsid w:val="007259C3"/>
    <w:rsid w:val="007356AF"/>
    <w:rsid w:val="007406DA"/>
    <w:rsid w:val="007420F3"/>
    <w:rsid w:val="00755388"/>
    <w:rsid w:val="00757D62"/>
    <w:rsid w:val="007616A9"/>
    <w:rsid w:val="00773C9C"/>
    <w:rsid w:val="00780C1D"/>
    <w:rsid w:val="00793B29"/>
    <w:rsid w:val="007A45C3"/>
    <w:rsid w:val="007B0893"/>
    <w:rsid w:val="007C5337"/>
    <w:rsid w:val="007C6172"/>
    <w:rsid w:val="007C6472"/>
    <w:rsid w:val="007C78C0"/>
    <w:rsid w:val="007D1F04"/>
    <w:rsid w:val="007D20AE"/>
    <w:rsid w:val="007E2FB2"/>
    <w:rsid w:val="007F7293"/>
    <w:rsid w:val="008159B4"/>
    <w:rsid w:val="00816F8E"/>
    <w:rsid w:val="00827A5C"/>
    <w:rsid w:val="00834E85"/>
    <w:rsid w:val="0084118F"/>
    <w:rsid w:val="00841EA3"/>
    <w:rsid w:val="00842F84"/>
    <w:rsid w:val="00844800"/>
    <w:rsid w:val="0084572F"/>
    <w:rsid w:val="008476D8"/>
    <w:rsid w:val="00860F1F"/>
    <w:rsid w:val="00886036"/>
    <w:rsid w:val="008B65A3"/>
    <w:rsid w:val="008D006C"/>
    <w:rsid w:val="008E076C"/>
    <w:rsid w:val="008E1385"/>
    <w:rsid w:val="008E36A0"/>
    <w:rsid w:val="009017C7"/>
    <w:rsid w:val="00911DF7"/>
    <w:rsid w:val="009261F9"/>
    <w:rsid w:val="00933A20"/>
    <w:rsid w:val="00947326"/>
    <w:rsid w:val="009752A9"/>
    <w:rsid w:val="009A6E04"/>
    <w:rsid w:val="009D3171"/>
    <w:rsid w:val="009E3763"/>
    <w:rsid w:val="009F4ED1"/>
    <w:rsid w:val="00A11C4E"/>
    <w:rsid w:val="00A150A3"/>
    <w:rsid w:val="00A155AB"/>
    <w:rsid w:val="00A358A3"/>
    <w:rsid w:val="00A36A89"/>
    <w:rsid w:val="00A47762"/>
    <w:rsid w:val="00A65F3E"/>
    <w:rsid w:val="00A71FE7"/>
    <w:rsid w:val="00A778BF"/>
    <w:rsid w:val="00A84F41"/>
    <w:rsid w:val="00A94950"/>
    <w:rsid w:val="00AA2D1D"/>
    <w:rsid w:val="00AA5463"/>
    <w:rsid w:val="00AA6A1B"/>
    <w:rsid w:val="00AD2EEF"/>
    <w:rsid w:val="00AD4F74"/>
    <w:rsid w:val="00AD5294"/>
    <w:rsid w:val="00AE606D"/>
    <w:rsid w:val="00AF1224"/>
    <w:rsid w:val="00AF2607"/>
    <w:rsid w:val="00AF4F59"/>
    <w:rsid w:val="00AF65B3"/>
    <w:rsid w:val="00AF6635"/>
    <w:rsid w:val="00B0620C"/>
    <w:rsid w:val="00B148BC"/>
    <w:rsid w:val="00B410FC"/>
    <w:rsid w:val="00B43F21"/>
    <w:rsid w:val="00B6165B"/>
    <w:rsid w:val="00B61A34"/>
    <w:rsid w:val="00B920D9"/>
    <w:rsid w:val="00BA076F"/>
    <w:rsid w:val="00BB557E"/>
    <w:rsid w:val="00BB768F"/>
    <w:rsid w:val="00BC67E5"/>
    <w:rsid w:val="00BD09F7"/>
    <w:rsid w:val="00BD157E"/>
    <w:rsid w:val="00BD26AA"/>
    <w:rsid w:val="00BD7210"/>
    <w:rsid w:val="00BE3C8F"/>
    <w:rsid w:val="00BE474E"/>
    <w:rsid w:val="00BF5305"/>
    <w:rsid w:val="00BF6598"/>
    <w:rsid w:val="00C03E23"/>
    <w:rsid w:val="00C159DB"/>
    <w:rsid w:val="00C34BF2"/>
    <w:rsid w:val="00C4749D"/>
    <w:rsid w:val="00C54DDA"/>
    <w:rsid w:val="00C63ED0"/>
    <w:rsid w:val="00C74BDC"/>
    <w:rsid w:val="00C75223"/>
    <w:rsid w:val="00C9622C"/>
    <w:rsid w:val="00CE0072"/>
    <w:rsid w:val="00CE5A8B"/>
    <w:rsid w:val="00CE6900"/>
    <w:rsid w:val="00CF3205"/>
    <w:rsid w:val="00CF4EF5"/>
    <w:rsid w:val="00CF6390"/>
    <w:rsid w:val="00D00089"/>
    <w:rsid w:val="00D005EF"/>
    <w:rsid w:val="00D02DB4"/>
    <w:rsid w:val="00D03BA8"/>
    <w:rsid w:val="00D272E8"/>
    <w:rsid w:val="00D45666"/>
    <w:rsid w:val="00D53D31"/>
    <w:rsid w:val="00D540C5"/>
    <w:rsid w:val="00D71D28"/>
    <w:rsid w:val="00D721B3"/>
    <w:rsid w:val="00D87DAB"/>
    <w:rsid w:val="00D9625F"/>
    <w:rsid w:val="00D96956"/>
    <w:rsid w:val="00DA23AF"/>
    <w:rsid w:val="00DB0FF5"/>
    <w:rsid w:val="00DB36A7"/>
    <w:rsid w:val="00DD6FC5"/>
    <w:rsid w:val="00DE15DD"/>
    <w:rsid w:val="00DE30D8"/>
    <w:rsid w:val="00DE56B2"/>
    <w:rsid w:val="00DF07CF"/>
    <w:rsid w:val="00DF7624"/>
    <w:rsid w:val="00E2426D"/>
    <w:rsid w:val="00E26DF9"/>
    <w:rsid w:val="00E30D93"/>
    <w:rsid w:val="00E31BAF"/>
    <w:rsid w:val="00E51D91"/>
    <w:rsid w:val="00E6114F"/>
    <w:rsid w:val="00E61788"/>
    <w:rsid w:val="00E62A8D"/>
    <w:rsid w:val="00E6438A"/>
    <w:rsid w:val="00E72936"/>
    <w:rsid w:val="00E91A24"/>
    <w:rsid w:val="00EA3A77"/>
    <w:rsid w:val="00EA6A5B"/>
    <w:rsid w:val="00EA7279"/>
    <w:rsid w:val="00EB259D"/>
    <w:rsid w:val="00EB5DA3"/>
    <w:rsid w:val="00ED31A5"/>
    <w:rsid w:val="00ED474B"/>
    <w:rsid w:val="00EF11E9"/>
    <w:rsid w:val="00EF2B74"/>
    <w:rsid w:val="00EF4203"/>
    <w:rsid w:val="00EF69B5"/>
    <w:rsid w:val="00F02267"/>
    <w:rsid w:val="00F025BF"/>
    <w:rsid w:val="00F03730"/>
    <w:rsid w:val="00F34EE0"/>
    <w:rsid w:val="00F41E4D"/>
    <w:rsid w:val="00F43A4B"/>
    <w:rsid w:val="00F53296"/>
    <w:rsid w:val="00F73CD6"/>
    <w:rsid w:val="00F84E50"/>
    <w:rsid w:val="00F85571"/>
    <w:rsid w:val="00F86974"/>
    <w:rsid w:val="00FA1823"/>
    <w:rsid w:val="00FA2D4B"/>
    <w:rsid w:val="00FA432E"/>
    <w:rsid w:val="00FA513C"/>
    <w:rsid w:val="00FB29F8"/>
    <w:rsid w:val="00FC7411"/>
    <w:rsid w:val="00FE72D9"/>
    <w:rsid w:val="00FF0402"/>
    <w:rsid w:val="00FF1E61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E455C"/>
  <w15:docId w15:val="{B49C6A41-7AF1-4972-ADF0-8E0736A9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07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A7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290"/>
  </w:style>
  <w:style w:type="paragraph" w:styleId="a6">
    <w:name w:val="footer"/>
    <w:basedOn w:val="a"/>
    <w:link w:val="a7"/>
    <w:uiPriority w:val="99"/>
    <w:unhideWhenUsed/>
    <w:rsid w:val="006A7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290"/>
  </w:style>
  <w:style w:type="paragraph" w:styleId="a8">
    <w:name w:val="Note Heading"/>
    <w:basedOn w:val="a"/>
    <w:next w:val="a"/>
    <w:link w:val="a9"/>
    <w:uiPriority w:val="99"/>
    <w:unhideWhenUsed/>
    <w:rsid w:val="005F733E"/>
    <w:pPr>
      <w:jc w:val="center"/>
    </w:pPr>
    <w:rPr>
      <w:rFonts w:ascii="HG丸ｺﾞｼｯｸM-PRO" w:eastAsia="HG丸ｺﾞｼｯｸM-PRO" w:hAnsi="HG丸ｺﾞｼｯｸM-PRO" w:cs="HG丸ｺﾞｼｯｸM-PRO"/>
      <w:kern w:val="0"/>
      <w:sz w:val="30"/>
      <w:szCs w:val="30"/>
    </w:rPr>
  </w:style>
  <w:style w:type="character" w:customStyle="1" w:styleId="a9">
    <w:name w:val="記 (文字)"/>
    <w:basedOn w:val="a0"/>
    <w:link w:val="a8"/>
    <w:uiPriority w:val="99"/>
    <w:rsid w:val="005F733E"/>
    <w:rPr>
      <w:rFonts w:ascii="HG丸ｺﾞｼｯｸM-PRO" w:eastAsia="HG丸ｺﾞｼｯｸM-PRO" w:hAnsi="HG丸ｺﾞｼｯｸM-PRO" w:cs="HG丸ｺﾞｼｯｸM-PRO"/>
      <w:kern w:val="0"/>
      <w:sz w:val="30"/>
      <w:szCs w:val="30"/>
    </w:rPr>
  </w:style>
  <w:style w:type="paragraph" w:styleId="aa">
    <w:name w:val="Closing"/>
    <w:basedOn w:val="a"/>
    <w:link w:val="ab"/>
    <w:uiPriority w:val="99"/>
    <w:unhideWhenUsed/>
    <w:rsid w:val="005F733E"/>
    <w:pPr>
      <w:jc w:val="right"/>
    </w:pPr>
    <w:rPr>
      <w:rFonts w:ascii="HG丸ｺﾞｼｯｸM-PRO" w:eastAsia="HG丸ｺﾞｼｯｸM-PRO" w:hAnsi="HG丸ｺﾞｼｯｸM-PRO" w:cs="HG丸ｺﾞｼｯｸM-PRO"/>
      <w:kern w:val="0"/>
      <w:sz w:val="30"/>
      <w:szCs w:val="30"/>
    </w:rPr>
  </w:style>
  <w:style w:type="character" w:customStyle="1" w:styleId="ab">
    <w:name w:val="結語 (文字)"/>
    <w:basedOn w:val="a0"/>
    <w:link w:val="aa"/>
    <w:uiPriority w:val="99"/>
    <w:rsid w:val="005F733E"/>
    <w:rPr>
      <w:rFonts w:ascii="HG丸ｺﾞｼｯｸM-PRO" w:eastAsia="HG丸ｺﾞｼｯｸM-PRO" w:hAnsi="HG丸ｺﾞｼｯｸM-PRO" w:cs="HG丸ｺﾞｼｯｸM-PRO"/>
      <w:kern w:val="0"/>
      <w:sz w:val="30"/>
      <w:szCs w:val="30"/>
    </w:rPr>
  </w:style>
  <w:style w:type="character" w:styleId="ac">
    <w:name w:val="Hyperlink"/>
    <w:basedOn w:val="a0"/>
    <w:uiPriority w:val="99"/>
    <w:unhideWhenUsed/>
    <w:rsid w:val="00AE606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07E7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9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6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8145;&#26449;&#12373;&#12435;&#12391;&#123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F18C-C439-4C0F-9016-296E1EAC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4</Pages>
  <Words>860</Words>
  <Characters>1118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TJ09-024</dc:creator>
  <cp:lastModifiedBy>lib</cp:lastModifiedBy>
  <cp:revision>4</cp:revision>
  <cp:lastPrinted>2021-03-21T07:10:00Z</cp:lastPrinted>
  <dcterms:created xsi:type="dcterms:W3CDTF">2020-09-30T08:05:00Z</dcterms:created>
  <dcterms:modified xsi:type="dcterms:W3CDTF">2021-03-21T07:11:00Z</dcterms:modified>
</cp:coreProperties>
</file>